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33" w:rsidRDefault="00522F33" w:rsidP="00FE3E88">
      <w:pPr>
        <w:pStyle w:val="NoSpacing"/>
        <w:jc w:val="right"/>
        <w:rPr>
          <w:rStyle w:val="Strong"/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522F33" w:rsidRPr="00FE3E88" w:rsidRDefault="00522F33" w:rsidP="00FE3E88">
      <w:pPr>
        <w:pStyle w:val="NoSpacing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E3E88">
        <w:rPr>
          <w:rFonts w:ascii="Times New Roman" w:hAnsi="Times New Roman" w:cs="Times New Roman"/>
          <w:i/>
          <w:iCs/>
          <w:sz w:val="28"/>
          <w:szCs w:val="28"/>
        </w:rPr>
        <w:t>Учитель…</w:t>
      </w:r>
    </w:p>
    <w:p w:rsidR="00522F33" w:rsidRPr="00FE3E88" w:rsidRDefault="00522F33" w:rsidP="00FE3E88">
      <w:pPr>
        <w:pStyle w:val="NoSpacing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  <w:r w:rsidRPr="00FE3E88">
        <w:rPr>
          <w:rFonts w:ascii="Times New Roman" w:hAnsi="Times New Roman" w:cs="Times New Roman"/>
          <w:i/>
          <w:iCs/>
          <w:sz w:val="28"/>
          <w:szCs w:val="28"/>
        </w:rPr>
        <w:t>В нём мудрость талантливо дерзкая.</w:t>
      </w:r>
    </w:p>
    <w:p w:rsidR="00522F33" w:rsidRPr="00FE3E88" w:rsidRDefault="00522F33" w:rsidP="00FE3E88">
      <w:pPr>
        <w:pStyle w:val="NoSpacing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Pr="00FE3E88">
        <w:rPr>
          <w:rFonts w:ascii="Times New Roman" w:hAnsi="Times New Roman" w:cs="Times New Roman"/>
          <w:i/>
          <w:iCs/>
          <w:sz w:val="28"/>
          <w:szCs w:val="28"/>
        </w:rPr>
        <w:t>Он солнце несёт на крыле…</w:t>
      </w:r>
    </w:p>
    <w:p w:rsidR="00522F33" w:rsidRPr="00FE3E88" w:rsidRDefault="00522F33" w:rsidP="00FE3E88">
      <w:pPr>
        <w:pStyle w:val="NoSpacing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E3E88">
        <w:rPr>
          <w:rFonts w:ascii="Times New Roman" w:hAnsi="Times New Roman" w:cs="Times New Roman"/>
          <w:i/>
          <w:iCs/>
          <w:sz w:val="28"/>
          <w:szCs w:val="28"/>
        </w:rPr>
        <w:t xml:space="preserve">Учитель – профессия дальнего действия, </w:t>
      </w:r>
    </w:p>
    <w:p w:rsidR="00522F33" w:rsidRPr="00FE3E88" w:rsidRDefault="00522F33" w:rsidP="00FE3E88">
      <w:pPr>
        <w:pStyle w:val="NoSpacing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Pr="00FE3E88">
        <w:rPr>
          <w:rFonts w:ascii="Times New Roman" w:hAnsi="Times New Roman" w:cs="Times New Roman"/>
          <w:i/>
          <w:iCs/>
          <w:sz w:val="28"/>
          <w:szCs w:val="28"/>
        </w:rPr>
        <w:t>Главная на земле!</w:t>
      </w:r>
    </w:p>
    <w:p w:rsidR="00522F33" w:rsidRPr="00FE3E88" w:rsidRDefault="00522F33" w:rsidP="002D3257">
      <w:pPr>
        <w:pStyle w:val="NoSpacing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E3E88">
        <w:rPr>
          <w:rFonts w:ascii="Times New Roman" w:hAnsi="Times New Roman" w:cs="Times New Roman"/>
          <w:i/>
          <w:iCs/>
          <w:sz w:val="28"/>
          <w:szCs w:val="28"/>
        </w:rPr>
        <w:t>Р. Рождественский</w:t>
      </w:r>
    </w:p>
    <w:p w:rsidR="00522F33" w:rsidRPr="002D3257" w:rsidRDefault="00522F33" w:rsidP="0075421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257">
        <w:rPr>
          <w:rFonts w:ascii="Times New Roman" w:hAnsi="Times New Roman" w:cs="Times New Roman"/>
          <w:b/>
          <w:bCs/>
          <w:sz w:val="28"/>
          <w:szCs w:val="28"/>
        </w:rPr>
        <w:t>Моя профессия – учитель.</w:t>
      </w:r>
    </w:p>
    <w:p w:rsidR="00522F33" w:rsidRPr="0075421B" w:rsidRDefault="00522F33" w:rsidP="007542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1B">
        <w:rPr>
          <w:rFonts w:ascii="Times New Roman" w:hAnsi="Times New Roman" w:cs="Times New Roman"/>
          <w:sz w:val="28"/>
          <w:szCs w:val="28"/>
        </w:rPr>
        <w:t>Есть много профессий на Земле, среди них одна из самых важных - профессия учителя. Именно учителям люди доверяют самое дорогое в жизни  – своих детей. Учителя работают на будущее нашей страны, они учат и воспитывают тех, кто завтра сменит нынешнее</w:t>
      </w:r>
      <w:r>
        <w:rPr>
          <w:rFonts w:ascii="Times New Roman" w:hAnsi="Times New Roman" w:cs="Times New Roman"/>
          <w:sz w:val="28"/>
          <w:szCs w:val="28"/>
        </w:rPr>
        <w:t xml:space="preserve"> поколение. Это требует </w:t>
      </w:r>
      <w:bookmarkStart w:id="0" w:name="_GoBack"/>
      <w:bookmarkEnd w:id="0"/>
      <w:r w:rsidRPr="0075421B">
        <w:rPr>
          <w:rFonts w:ascii="Times New Roman" w:hAnsi="Times New Roman" w:cs="Times New Roman"/>
          <w:sz w:val="28"/>
          <w:szCs w:val="28"/>
        </w:rPr>
        <w:t xml:space="preserve"> всесторонних знаний, безграничной душевной щедрости, мудрости и, конечно же, любви к детям.</w:t>
      </w:r>
    </w:p>
    <w:p w:rsidR="00522F33" w:rsidRDefault="00522F33" w:rsidP="00FE3E8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1B">
        <w:rPr>
          <w:rFonts w:ascii="Times New Roman" w:hAnsi="Times New Roman" w:cs="Times New Roman"/>
          <w:sz w:val="28"/>
          <w:szCs w:val="28"/>
        </w:rPr>
        <w:t xml:space="preserve">Вспоминая прошлое, задумываюсь, почему из огромного мира профессий выбрала именно профессию учителя? Память возвращает меня в детство, когда, усадив вокруг себя кукол и своих подружек, раздавала им тетради, </w:t>
      </w:r>
      <w:r>
        <w:rPr>
          <w:rFonts w:ascii="Times New Roman" w:hAnsi="Times New Roman" w:cs="Times New Roman"/>
          <w:sz w:val="28"/>
          <w:szCs w:val="28"/>
        </w:rPr>
        <w:t>задавала различные задачи и примеры</w:t>
      </w:r>
      <w:r w:rsidRPr="0075421B">
        <w:rPr>
          <w:rFonts w:ascii="Times New Roman" w:hAnsi="Times New Roman" w:cs="Times New Roman"/>
          <w:sz w:val="28"/>
          <w:szCs w:val="28"/>
        </w:rPr>
        <w:t xml:space="preserve">, диктовала что-то из любимых книжек. Вспоминаю свою первую учительницу Романенко Анну Михайловну – уже не молодую, поэтому самую мудрую и добрую. </w:t>
      </w:r>
      <w:r>
        <w:rPr>
          <w:rFonts w:ascii="Times New Roman" w:hAnsi="Times New Roman" w:cs="Times New Roman"/>
          <w:sz w:val="28"/>
          <w:szCs w:val="28"/>
        </w:rPr>
        <w:t>А потом классного руководителя Семёнову Ирину Константиновну – Иринушку, как мы называли её любя между собой. Сколько она возилась с нами, придумывая разные интересные дела, ненавязчиво воспитывая в нас доброту и понимание, терпение и трудолюбие, любознательность и чуткость. Помню, как она умела терпеливо выслушать, помирить, сказать нужное слово. По окончании школы я уже точно знала, что буду учителем. Ну а научили меня быть учителем в Канском педагогическом училище. Здесь я получила общение с очень интересными, увлечёнными людьми, которые стали для меня профессиональными примерами.</w:t>
      </w:r>
    </w:p>
    <w:p w:rsidR="00522F33" w:rsidRDefault="00522F33" w:rsidP="007542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 свои первые дни в школе, когда пришла молодой учительницей русского языка и литературы: нужно всё успеть, ничего не забыть, не ошибиться, избежать непредвиденных ситуаций. Помню, какая была неуверенность, как одолевали сомнения, всё ли делаю правильно. Но с каждым уроком понимала, что не ошиблась в своём выборе. </w:t>
      </w:r>
    </w:p>
    <w:p w:rsidR="00522F33" w:rsidRDefault="00522F33" w:rsidP="001E70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не случаен был и мой выбор предметов – русский язык и литература - одни из самых важных в школе. Нудную зубрёжку правил и диктанты превратить в тонкое чувство языка, умение среди множества написаний выбрать верное, научить грамотно выражать свои мысли, слушать собеседника – вот главная моя задача на уроках русского языка. Говорят, что «математика ум в порядок приводит», ну а где ещё человека учить быть человеком, как не на уроках литературы! Ни на каком другом предмете не научишь быть добрым и чутким, терпимым и внимательным, порядочным и  справедливым. Литература душу воспитывает. Учу юных читателей любить книги, быть внимательными к слову, понимать позицию автора, выражать своё мнение по прочитанному произведению. Конечно, не всё так просто, приходится обдумывать каждый урок, не всё получается так, как хочется, наряду с радостями и победами случаются огорчения и разочарования. Тогда приходится всё пройденное анализировать, находить ошибки, исправлять их. Затем – всё сначала. Но трудности, неудачи, разочарования отступают, когда видишь блеск в глазах своих учеников. Тогда плохое настроение, усталость отступают, и ты готов дарить ученикам радость познания, помогать им поверить в себя. Бывали моменты, когда успех (свой или детей) давал силы, хотелось творить ещё, поделиться тем, что знаешь. Бывали минуты, когда, наоборот, опускались руки, и казалось, что все мои возможности исчерпаны. Но придя в школу, увидев детей, понимала, что нужна им, что нужно искать новые пути и решения в работе с учениками.</w:t>
      </w:r>
    </w:p>
    <w:p w:rsidR="00522F33" w:rsidRDefault="00522F33" w:rsidP="001E70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нас называют «классной мамой». И эта «мама» должна быть в меру строгой и доброй, требовательной и весёлой, современной и мудрой. Ведь то, что сумеем мы заложить в юную душу, останется в ней навсегда, на всю жизнь, поможет достойно выдержать все испытания, которая приготовила жизнь. </w:t>
      </w:r>
    </w:p>
    <w:p w:rsidR="00522F33" w:rsidRDefault="00522F33" w:rsidP="007542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уже не новичок в школе, за плечами многолетний опыт, несколько выпускных классов. Сенека утверждал: «Уча других, мы учимся сами». Действительно, каждый новый класс учит меня не останавливаться на достигнутом, шагать в ногу со временем, быть самокритичной, мобильной, современной, интересной. Ещё есть чему учиться, есть что понять, и я к этому готова, потому что люблю свою профессию.</w:t>
      </w:r>
    </w:p>
    <w:p w:rsidR="00522F33" w:rsidRDefault="00522F33" w:rsidP="007542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работы учителя зачастую отсрочен во времени. Прозвенит последний звонок. Кем станут наши ученики? Смогут ли они донести всё, что дал им учитель? На эти вопросы ответит нам жизнь… </w:t>
      </w:r>
    </w:p>
    <w:p w:rsidR="00522F33" w:rsidRDefault="00522F33" w:rsidP="007542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Листая страницы фотоальбома, вглядываюсь в лица своих учеников. Все они разные, получили профессию, у многих уже свои дети. В каждом классе есть те, кто поступил в педагогический, выбрали профессию учителя. Надеюсь, их выбор не случаен, и в этом выборе есть хотя бы маленькая доля моего участия!</w:t>
      </w:r>
    </w:p>
    <w:p w:rsidR="00522F33" w:rsidRDefault="00522F33" w:rsidP="007542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F33" w:rsidRDefault="00522F33" w:rsidP="007542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2F33" w:rsidSect="0060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C1"/>
    <w:rsid w:val="00183A23"/>
    <w:rsid w:val="001C1649"/>
    <w:rsid w:val="001D207B"/>
    <w:rsid w:val="001E704C"/>
    <w:rsid w:val="00250275"/>
    <w:rsid w:val="002D3257"/>
    <w:rsid w:val="003A0E11"/>
    <w:rsid w:val="003A1C2F"/>
    <w:rsid w:val="00516C3B"/>
    <w:rsid w:val="00516FA4"/>
    <w:rsid w:val="00522F33"/>
    <w:rsid w:val="005660C0"/>
    <w:rsid w:val="00603592"/>
    <w:rsid w:val="006633C1"/>
    <w:rsid w:val="00743CA9"/>
    <w:rsid w:val="0075421B"/>
    <w:rsid w:val="008B0E3E"/>
    <w:rsid w:val="00A16CCF"/>
    <w:rsid w:val="00EF1A5A"/>
    <w:rsid w:val="00FE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421B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660C0"/>
  </w:style>
  <w:style w:type="character" w:styleId="Strong">
    <w:name w:val="Strong"/>
    <w:basedOn w:val="DefaultParagraphFont"/>
    <w:uiPriority w:val="99"/>
    <w:qFormat/>
    <w:rsid w:val="00566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692</Words>
  <Characters>3947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Учитель…</dc:title>
  <dc:subject/>
  <dc:creator>Афонина</dc:creator>
  <cp:keywords/>
  <dc:description/>
  <cp:lastModifiedBy>ded</cp:lastModifiedBy>
  <cp:revision>2</cp:revision>
  <dcterms:created xsi:type="dcterms:W3CDTF">2013-02-12T05:12:00Z</dcterms:created>
  <dcterms:modified xsi:type="dcterms:W3CDTF">2013-02-12T05:12:00Z</dcterms:modified>
</cp:coreProperties>
</file>